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3" w:rsidRPr="00041E2C" w:rsidRDefault="00CF3ED3" w:rsidP="00C45C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45C17" w:rsidRPr="00041E2C" w:rsidRDefault="00C53706" w:rsidP="009D1B72">
      <w:pPr>
        <w:pStyle w:val="Listparagra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>Partidul Liberal – 21 de ani de luptă pentru Libertate, Dreptate, Adevăr și Bunăstare!</w:t>
      </w:r>
    </w:p>
    <w:p w:rsidR="00041E2C" w:rsidRPr="00041E2C" w:rsidRDefault="00041E2C" w:rsidP="009D1B72">
      <w:pPr>
        <w:pStyle w:val="Listparagra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53706" w:rsidRPr="00041E2C" w:rsidRDefault="007857D5" w:rsidP="00C45C17">
      <w:pPr>
        <w:pStyle w:val="Listparagraf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>Sti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>mați Liberali! O vorbă din bătrâ</w:t>
      </w: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>ni spune: Cine nu-și cunoaște trecutul, nu v-a putea sa-și construiască viitorul. Iata de ce vin astăzi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 xml:space="preserve"> aici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 xml:space="preserve"> pentru a spune încă 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 xml:space="preserve">o dată </w:t>
      </w: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 xml:space="preserve"> cine suntem noi, Partidul Liberal, de unde venim și încotro mergem. De-aici vine necesitatea de a face lumină asupra istoriei și identității Par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>tidului Liberal. Vă prezint</w:t>
      </w: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 xml:space="preserve"> pașaportul Partidului Liberal, care spune clar lucrurilor pe nume</w:t>
      </w:r>
      <w:r w:rsidR="00041E2C" w:rsidRPr="00041E2C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9D1B72" w:rsidRPr="00041E2C" w:rsidRDefault="009D1B72" w:rsidP="00C45C17">
      <w:pPr>
        <w:pStyle w:val="Listparagraf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F31A4" w:rsidRPr="00041E2C" w:rsidRDefault="007857D5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 Noi, </w:t>
      </w:r>
      <w:r w:rsidR="009942EA" w:rsidRPr="00041E2C">
        <w:rPr>
          <w:rFonts w:ascii="Times New Roman" w:eastAsia="Times New Roman" w:hAnsi="Times New Roman" w:cs="Times New Roman"/>
          <w:sz w:val="24"/>
          <w:szCs w:val="28"/>
        </w:rPr>
        <w:t>P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artidul </w:t>
      </w:r>
      <w:r w:rsidR="009942EA" w:rsidRPr="00041E2C">
        <w:rPr>
          <w:rFonts w:ascii="Times New Roman" w:eastAsia="Times New Roman" w:hAnsi="Times New Roman" w:cs="Times New Roman"/>
          <w:sz w:val="24"/>
          <w:szCs w:val="28"/>
        </w:rPr>
        <w:t>L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iberal suntem</w:t>
      </w:r>
      <w:r w:rsidR="009942EA" w:rsidRPr="00041E2C">
        <w:rPr>
          <w:rFonts w:ascii="Times New Roman" w:eastAsia="Times New Roman" w:hAnsi="Times New Roman" w:cs="Times New Roman"/>
          <w:sz w:val="24"/>
          <w:szCs w:val="28"/>
        </w:rPr>
        <w:t xml:space="preserve"> o 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 xml:space="preserve">formațiune politică, cu doctrină liberală clară, </w:t>
      </w:r>
      <w:r w:rsidR="009942EA" w:rsidRPr="00041E2C">
        <w:rPr>
          <w:rFonts w:ascii="Times New Roman" w:eastAsia="Times New Roman" w:hAnsi="Times New Roman" w:cs="Times New Roman"/>
          <w:sz w:val="24"/>
          <w:szCs w:val="28"/>
        </w:rPr>
        <w:t>care militează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 xml:space="preserve"> pe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ntru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 xml:space="preserve"> implementarea doctrinei liberale, promovarea valorilor naționale și aplicarea deontologiei în politica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R. Moldova;</w:t>
      </w:r>
    </w:p>
    <w:p w:rsidR="00CC3274" w:rsidRPr="00041E2C" w:rsidRDefault="00CC3274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este partidul românilor </w:t>
      </w:r>
      <w:r w:rsidR="009942EA" w:rsidRPr="00041E2C">
        <w:rPr>
          <w:rFonts w:ascii="Times New Roman" w:eastAsia="Times New Roman" w:hAnsi="Times New Roman" w:cs="Times New Roman"/>
          <w:sz w:val="24"/>
          <w:szCs w:val="28"/>
        </w:rPr>
        <w:t>moldoveni din R. Moldova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, a tinerilor și a oamenilor activi, care mișcă societatea înainte;</w:t>
      </w:r>
    </w:p>
    <w:p w:rsidR="00C45C17" w:rsidRPr="00041E2C" w:rsidRDefault="00C45C17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 xml:space="preserve">artidul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L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>iberal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 are o istorie de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21 de ani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,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 xml:space="preserve"> și este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 unic continuator și promotor veritabil al Mișcării de Eliberare Națională de la sfârșitul anilor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  <w:lang w:val="fr-FR"/>
        </w:rPr>
        <w:t>‘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80, începutul anilor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  <w:lang w:val="fr-FR"/>
        </w:rPr>
        <w:t>‘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90 ai secolului trecut;</w:t>
      </w:r>
    </w:p>
    <w:p w:rsidR="00193FEA" w:rsidRPr="00041E2C" w:rsidRDefault="009D1B72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Partidul Liberal luptă pentru </w:t>
      </w:r>
      <w:r w:rsidRPr="00041E2C">
        <w:rPr>
          <w:rFonts w:ascii="Times New Roman" w:hAnsi="Times New Roman" w:cs="Times New Roman"/>
          <w:sz w:val="24"/>
          <w:szCs w:val="28"/>
        </w:rPr>
        <w:t>realizarea suveranităţii, independenţei, integrităţii teritoriale şi unităţii naţionale;</w:t>
      </w:r>
    </w:p>
    <w:p w:rsidR="00C45C17" w:rsidRPr="00041E2C" w:rsidRDefault="00C45C17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PL, prin liderii 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>noștrii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432013" w:rsidRPr="00041E2C">
        <w:rPr>
          <w:rFonts w:ascii="Times New Roman" w:eastAsia="Times New Roman" w:hAnsi="Times New Roman" w:cs="Times New Roman"/>
          <w:sz w:val="24"/>
          <w:szCs w:val="28"/>
        </w:rPr>
        <w:t xml:space="preserve">păstrează memoria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social-</w:t>
      </w:r>
      <w:r w:rsidR="00432013" w:rsidRPr="00041E2C">
        <w:rPr>
          <w:rFonts w:ascii="Times New Roman" w:eastAsia="Times New Roman" w:hAnsi="Times New Roman" w:cs="Times New Roman"/>
          <w:sz w:val="24"/>
          <w:szCs w:val="28"/>
        </w:rPr>
        <w:t>politică a ultimilor 25 de ani, radiografierea cărora asigură lustraț</w:t>
      </w:r>
      <w:r w:rsidR="000B58E3" w:rsidRPr="00041E2C">
        <w:rPr>
          <w:rFonts w:ascii="Times New Roman" w:eastAsia="Times New Roman" w:hAnsi="Times New Roman" w:cs="Times New Roman"/>
          <w:sz w:val="24"/>
          <w:szCs w:val="28"/>
        </w:rPr>
        <w:t>ia spațiului politic din R. Moldova</w:t>
      </w:r>
      <w:r w:rsidR="00432013" w:rsidRPr="00041E2C">
        <w:rPr>
          <w:rFonts w:ascii="Times New Roman" w:eastAsia="Times New Roman" w:hAnsi="Times New Roman" w:cs="Times New Roman"/>
          <w:sz w:val="24"/>
          <w:szCs w:val="28"/>
        </w:rPr>
        <w:t>, infestat de nomenclatura și colaboraționiștii regimului sovietic de ocupație;</w:t>
      </w:r>
    </w:p>
    <w:p w:rsidR="004A439F" w:rsidRPr="00041E2C" w:rsidRDefault="004A439F" w:rsidP="004A439F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este cel mai consecvent partid din RM, promovând constant 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>aceleași principii și valori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</w:rPr>
        <w:t xml:space="preserve"> Noi Partidul Liberal, nu suntem un partid oarecare , ca multe altele, care luptă pentru a veni la guvernare. Nouă ne revine o misiune istorică, care ne deosebește de ceilalți, și anume: Partidul Liberal luptă pentru afirmarea valorilor naționale românești. Asta este misiunea cea mai grea, cea mai „ingrată</w:t>
      </w:r>
      <w:r w:rsidR="007857D5" w:rsidRPr="00041E2C">
        <w:rPr>
          <w:rFonts w:ascii="Times New Roman" w:eastAsia="Times New Roman" w:hAnsi="Times New Roman" w:cs="Times New Roman"/>
          <w:sz w:val="24"/>
          <w:szCs w:val="28"/>
          <w:lang w:val="fr-FR"/>
        </w:rPr>
        <w:t>”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>, dar și cea mai nobilă, asumată de noi.</w:t>
      </w:r>
    </w:p>
    <w:p w:rsidR="004F59E7" w:rsidRPr="00041E2C" w:rsidRDefault="004F59E7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 este unica formațiunea politică relevantă care luptă activ, metodic, eficient și rezultativ cu consecințele regimului sovietic-comunist de ocupație;</w:t>
      </w:r>
    </w:p>
    <w:p w:rsidR="004F59E7" w:rsidRPr="00041E2C" w:rsidRDefault="004F59E7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este unicul partid care acționează </w:t>
      </w:r>
      <w:r w:rsidR="004A439F" w:rsidRPr="00041E2C">
        <w:rPr>
          <w:rFonts w:ascii="Times New Roman" w:eastAsia="Times New Roman" w:hAnsi="Times New Roman" w:cs="Times New Roman"/>
          <w:sz w:val="24"/>
          <w:szCs w:val="28"/>
        </w:rPr>
        <w:t xml:space="preserve">sigur și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puternic în vederea conștientizării și asumării de către populația din RM a identității românești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A439F" w:rsidRPr="00041E2C" w:rsidRDefault="004A439F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</w:t>
      </w:r>
      <w:r w:rsidR="0024467D" w:rsidRPr="00041E2C">
        <w:rPr>
          <w:rFonts w:ascii="Times New Roman" w:eastAsia="Times New Roman" w:hAnsi="Times New Roman" w:cs="Times New Roman"/>
          <w:sz w:val="24"/>
          <w:szCs w:val="28"/>
        </w:rPr>
        <w:t>acționează eficient și rezultativ în vederea creșterii capacității limbii române în RM, aplicarea acesteia în toate sferele vie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ții, inclusiv în mediul politic și</w:t>
      </w:r>
      <w:r w:rsidR="0024467D" w:rsidRPr="00041E2C">
        <w:rPr>
          <w:rFonts w:ascii="Times New Roman" w:eastAsia="Times New Roman" w:hAnsi="Times New Roman" w:cs="Times New Roman"/>
          <w:sz w:val="24"/>
          <w:szCs w:val="28"/>
        </w:rPr>
        <w:t xml:space="preserve"> în Parlament;</w:t>
      </w:r>
    </w:p>
    <w:p w:rsidR="00432013" w:rsidRPr="00041E2C" w:rsidRDefault="00432013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PL 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>este unic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ul partid din Republica Moldova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 xml:space="preserve"> care promovează aderarea la UE, de rând cu aderarea la NATO, în timp ce celelalte partide aplică o politică rezervată față de blocul nord-atlantic. PL militează pentru abolirea neutralității (viciate) a Republicii Moldova și aderarea necondiționată și neîntârziată la NATO, ca unic scut de apărare a RM de eventuala agresiune a Federației Ruse, situație tot mai elocventă, după agresiunea F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 xml:space="preserve">ederației 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>R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use</w:t>
      </w:r>
      <w:r w:rsidR="00EF31A4" w:rsidRPr="00041E2C">
        <w:rPr>
          <w:rFonts w:ascii="Times New Roman" w:eastAsia="Times New Roman" w:hAnsi="Times New Roman" w:cs="Times New Roman"/>
          <w:sz w:val="24"/>
          <w:szCs w:val="28"/>
        </w:rPr>
        <w:t xml:space="preserve"> în Uc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raina;</w:t>
      </w:r>
    </w:p>
    <w:p w:rsidR="00432013" w:rsidRPr="00041E2C" w:rsidRDefault="00432013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</w:t>
      </w:r>
      <w:r w:rsidR="005962B8" w:rsidRPr="00041E2C">
        <w:rPr>
          <w:rFonts w:ascii="Times New Roman" w:eastAsia="Times New Roman" w:hAnsi="Times New Roman" w:cs="Times New Roman"/>
          <w:sz w:val="24"/>
          <w:szCs w:val="28"/>
        </w:rPr>
        <w:t xml:space="preserve"> militează activ, deschis,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pe retragerea armatei și a munițiilor Federației Ruse de pe teritoriul Republicii Moldova</w:t>
      </w:r>
      <w:r w:rsidR="00193FEA" w:rsidRPr="00041E2C">
        <w:rPr>
          <w:rFonts w:ascii="Times New Roman" w:eastAsia="Times New Roman" w:hAnsi="Times New Roman" w:cs="Times New Roman"/>
          <w:sz w:val="24"/>
          <w:szCs w:val="28"/>
        </w:rPr>
        <w:t xml:space="preserve"> și </w:t>
      </w:r>
      <w:r w:rsidR="009D1B72" w:rsidRPr="00041E2C">
        <w:rPr>
          <w:rFonts w:ascii="Times New Roman" w:eastAsia="Times New Roman" w:hAnsi="Times New Roman" w:cs="Times New Roman"/>
          <w:sz w:val="24"/>
          <w:szCs w:val="28"/>
        </w:rPr>
        <w:t xml:space="preserve">insistă </w:t>
      </w:r>
      <w:r w:rsidR="009D1B72" w:rsidRPr="00041E2C">
        <w:rPr>
          <w:rFonts w:ascii="Times New Roman" w:hAnsi="Times New Roman" w:cs="Times New Roman"/>
          <w:sz w:val="24"/>
          <w:szCs w:val="28"/>
        </w:rPr>
        <w:t>pe schimbarea formatului forţelor de „pacificare”  într-o misiune europeană sau internaţională (sub mandat UE, ONU)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32013" w:rsidRPr="00041E2C" w:rsidRDefault="00432013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 insistă pe schimbarea formatului de negocieri (5+2) pentru reglementarea conflictului din stânga Nistrului, prin excluderea Federației Ruse din lista negociatorilor de bază, pe motiv că Federație Rusă, a fost recunoscută inte</w:t>
      </w:r>
      <w:r w:rsidR="00041E2C">
        <w:rPr>
          <w:rFonts w:ascii="Times New Roman" w:eastAsia="Times New Roman" w:hAnsi="Times New Roman" w:cs="Times New Roman"/>
          <w:sz w:val="24"/>
          <w:szCs w:val="28"/>
        </w:rPr>
        <w:t>rnațional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 xml:space="preserve"> ca parte la conflict;</w:t>
      </w:r>
    </w:p>
    <w:p w:rsidR="005962B8" w:rsidRPr="00041E2C" w:rsidRDefault="005962B8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este cel mai fervent luptător cu corupția, contrabanda, escrocheriile și delapidarea banului public de către 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guvernați;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 xml:space="preserve"> Lumea a obosit de cetățeni săraci și guvernanți bogați. Cine, dacă nu noi,</w:t>
      </w:r>
      <w:r w:rsidR="00041E2C">
        <w:rPr>
          <w:rFonts w:ascii="Times New Roman" w:eastAsia="Times New Roman" w:hAnsi="Times New Roman" w:cs="Times New Roman"/>
          <w:sz w:val="24"/>
          <w:szCs w:val="28"/>
        </w:rPr>
        <w:t xml:space="preserve"> trebuie să facă dreptate în RM?</w:t>
      </w:r>
    </w:p>
    <w:p w:rsidR="00432013" w:rsidRPr="00041E2C" w:rsidRDefault="00F15E7F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Noi</w:t>
      </w:r>
      <w:r w:rsidR="005962B8" w:rsidRPr="00041E2C">
        <w:rPr>
          <w:rFonts w:ascii="Times New Roman" w:eastAsia="Times New Roman" w:hAnsi="Times New Roman" w:cs="Times New Roman"/>
          <w:sz w:val="24"/>
          <w:szCs w:val="28"/>
        </w:rPr>
        <w:t xml:space="preserve">, prin activitatea liderilor și membrilor ,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suntem</w:t>
      </w:r>
      <w:r w:rsidR="005962B8" w:rsidRPr="00041E2C">
        <w:rPr>
          <w:rFonts w:ascii="Times New Roman" w:eastAsia="Times New Roman" w:hAnsi="Times New Roman" w:cs="Times New Roman"/>
          <w:sz w:val="24"/>
          <w:szCs w:val="28"/>
        </w:rPr>
        <w:t xml:space="preserve"> un model inegal</w:t>
      </w:r>
      <w:r w:rsidR="000B58E3" w:rsidRPr="00041E2C">
        <w:rPr>
          <w:rFonts w:ascii="Times New Roman" w:eastAsia="Times New Roman" w:hAnsi="Times New Roman" w:cs="Times New Roman"/>
          <w:sz w:val="24"/>
          <w:szCs w:val="28"/>
        </w:rPr>
        <w:t>abil de moralitate în politica din R. Moldova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B58E3" w:rsidRPr="00041E2C" w:rsidRDefault="00D66AB2" w:rsidP="000B58E3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 este recunoscut drept cel mai eficient luptător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 xml:space="preserve"> pentru supremația Constituției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D66AB2" w:rsidRPr="00041E2C" w:rsidRDefault="000B58E3" w:rsidP="000B58E3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 și-a asumat și realizează în mod eficient modernizarea și europenizarea mun. Chișinău, capitala RM fiind în mod constant o redută a democrației și, totodată, pionier în implementarea reformelor;</w:t>
      </w:r>
    </w:p>
    <w:p w:rsidR="0024467D" w:rsidRPr="00041E2C" w:rsidRDefault="0024467D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 xml:space="preserve">este lider detașat la capitolul asanarea justiției </w:t>
      </w:r>
      <w:r w:rsidR="00C53706" w:rsidRPr="00041E2C">
        <w:rPr>
          <w:rFonts w:ascii="Times New Roman" w:eastAsia="Times New Roman" w:hAnsi="Times New Roman" w:cs="Times New Roman"/>
          <w:sz w:val="24"/>
          <w:szCs w:val="28"/>
        </w:rPr>
        <w:t>R. Moldova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, aflată mereu în captivitatea unor partide politice (inclusiv a unora cu fațadă europeană)</w:t>
      </w:r>
      <w:r w:rsid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A439F" w:rsidRPr="00041E2C" w:rsidRDefault="004A439F" w:rsidP="00C45C17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PL este cel mai sincer și verificat luptător pentru libertatea de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 xml:space="preserve"> exprimare și libertatea presei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4467D" w:rsidRPr="00041E2C" w:rsidRDefault="0024467D" w:rsidP="0024467D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PL este unica formațiune politică care și-a asumat public și acționează metodic  în vederea egalării condițiilor de trai din sate și comune cu cele din orașe, crescând astfel capacitatea infrastructurală a spațiului rural, spațiu vital pentru păstrarea, conservarea și 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 xml:space="preserve">perpetuarea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identității noastre românești</w:t>
      </w:r>
      <w:r w:rsidR="000A4138" w:rsidRPr="00041E2C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15E7F" w:rsidRPr="00041E2C" w:rsidRDefault="00F15E7F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Dragi Liberali!</w:t>
      </w:r>
    </w:p>
    <w:p w:rsid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15E7F" w:rsidRPr="00041E2C" w:rsidRDefault="00F15E7F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sz w:val="24"/>
          <w:szCs w:val="28"/>
        </w:rPr>
        <w:t>În acești ani de zbucium, noi</w:t>
      </w:r>
      <w:r w:rsidR="00041E2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 Liberalii, am avut parte de urcușuri </w:t>
      </w:r>
      <w:r w:rsidR="00041E2C">
        <w:rPr>
          <w:rFonts w:ascii="Times New Roman" w:eastAsia="Times New Roman" w:hAnsi="Times New Roman" w:cs="Times New Roman"/>
          <w:sz w:val="24"/>
          <w:szCs w:val="28"/>
        </w:rPr>
        <w:t>și coborâri, de victorii și trădări, dar, pâ</w:t>
      </w:r>
      <w:r w:rsidR="006D3244">
        <w:rPr>
          <w:rFonts w:ascii="Times New Roman" w:eastAsia="Times New Roman" w:hAnsi="Times New Roman" w:cs="Times New Roman"/>
          <w:sz w:val="24"/>
          <w:szCs w:val="28"/>
        </w:rPr>
        <w:t xml:space="preserve">nă la urmă, Partidul Liberal - </w:t>
      </w:r>
      <w:r w:rsidRPr="00041E2C">
        <w:rPr>
          <w:rFonts w:ascii="Times New Roman" w:eastAsia="Times New Roman" w:hAnsi="Times New Roman" w:cs="Times New Roman"/>
          <w:sz w:val="24"/>
          <w:szCs w:val="28"/>
        </w:rPr>
        <w:t>echipa lui Mihai Ghimpu și Dorin Chirtoacă</w:t>
      </w:r>
      <w:r w:rsidR="006D3244">
        <w:rPr>
          <w:rFonts w:ascii="Times New Roman" w:eastAsia="Times New Roman" w:hAnsi="Times New Roman" w:cs="Times New Roman"/>
          <w:sz w:val="24"/>
          <w:szCs w:val="28"/>
        </w:rPr>
        <w:t>,</w:t>
      </w:r>
      <w:bookmarkStart w:id="0" w:name="_GoBack"/>
      <w:bookmarkEnd w:id="0"/>
      <w:r w:rsidRPr="00041E2C">
        <w:rPr>
          <w:rFonts w:ascii="Times New Roman" w:eastAsia="Times New Roman" w:hAnsi="Times New Roman" w:cs="Times New Roman"/>
          <w:sz w:val="24"/>
          <w:szCs w:val="28"/>
        </w:rPr>
        <w:t xml:space="preserve"> am rezistat și am consolidat echipa partidului.</w:t>
      </w:r>
    </w:p>
    <w:p w:rsidR="00F15E7F" w:rsidRP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Nu mor caii când vor câi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>nii!</w:t>
      </w:r>
    </w:p>
    <w:p w:rsidR="00F15E7F" w:rsidRP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Fraților, astăzi ne aflăm î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>ntr-un moment crucial pentru destinul nostru. Și noi, Liberalii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 xml:space="preserve"> nu avem dreptul să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ratăm această șansă istorică: v</w:t>
      </w:r>
      <w:r w:rsidR="00F15E7F" w:rsidRPr="00041E2C">
        <w:rPr>
          <w:rFonts w:ascii="Times New Roman" w:eastAsia="Times New Roman" w:hAnsi="Times New Roman" w:cs="Times New Roman"/>
          <w:sz w:val="24"/>
          <w:szCs w:val="28"/>
        </w:rPr>
        <w:t>rem aderarea Republicii Moldova la NATO</w:t>
      </w:r>
      <w:r>
        <w:rPr>
          <w:rFonts w:ascii="Times New Roman" w:eastAsia="Times New Roman" w:hAnsi="Times New Roman" w:cs="Times New Roman"/>
          <w:sz w:val="24"/>
          <w:szCs w:val="28"/>
        </w:rPr>
        <w:t>, v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>rem integrarea Republi</w:t>
      </w:r>
      <w:r>
        <w:rPr>
          <w:rFonts w:ascii="Times New Roman" w:eastAsia="Times New Roman" w:hAnsi="Times New Roman" w:cs="Times New Roman"/>
          <w:sz w:val="24"/>
          <w:szCs w:val="28"/>
        </w:rPr>
        <w:t>cii Moldova în Uniune Europeană!</w:t>
      </w:r>
    </w:p>
    <w:p w:rsid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A7935" w:rsidRP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În faț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>a noastră avem viitorul c</w:t>
      </w:r>
      <w:r>
        <w:rPr>
          <w:rFonts w:ascii="Times New Roman" w:eastAsia="Times New Roman" w:hAnsi="Times New Roman" w:cs="Times New Roman"/>
          <w:sz w:val="24"/>
          <w:szCs w:val="28"/>
        </w:rPr>
        <w:t>opiilor și a nepoților noștri,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 xml:space="preserve"> în spatele nostr</w:t>
      </w:r>
      <w:r>
        <w:rPr>
          <w:rFonts w:ascii="Times New Roman" w:eastAsia="Times New Roman" w:hAnsi="Times New Roman" w:cs="Times New Roman"/>
          <w:sz w:val="24"/>
          <w:szCs w:val="28"/>
        </w:rPr>
        <w:t>u stau ca stâ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 xml:space="preserve">nca de granit strămoșii noștrii.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>Podurile sunt arse. Cale înapoi nu există</w:t>
      </w:r>
    </w:p>
    <w:p w:rsidR="008A7935" w:rsidRP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Să tragem adânc a</w:t>
      </w:r>
      <w:r w:rsidR="008A7935" w:rsidRPr="00041E2C">
        <w:rPr>
          <w:rFonts w:ascii="Times New Roman" w:eastAsia="Times New Roman" w:hAnsi="Times New Roman" w:cs="Times New Roman"/>
          <w:sz w:val="24"/>
          <w:szCs w:val="28"/>
        </w:rPr>
        <w:t>er în piept, să ridicăm fruntea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sus și să mergem spre Victorie!</w:t>
      </w:r>
    </w:p>
    <w:p w:rsid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A7935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CU PL ÎN FAMILIA NATO ȘI UE!</w:t>
      </w:r>
    </w:p>
    <w:p w:rsidR="00041E2C" w:rsidRPr="00041E2C" w:rsidRDefault="00041E2C" w:rsidP="00041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93FEA" w:rsidRPr="00041E2C" w:rsidRDefault="00041E2C" w:rsidP="00041E2C">
      <w:pPr>
        <w:pStyle w:val="Listparagra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>Ion Apostol, Secretar General al PL,</w:t>
      </w:r>
    </w:p>
    <w:p w:rsidR="00041E2C" w:rsidRPr="00041E2C" w:rsidRDefault="00041E2C" w:rsidP="00041E2C">
      <w:pPr>
        <w:pStyle w:val="Listparagra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1E2C">
        <w:rPr>
          <w:rFonts w:ascii="Times New Roman" w:eastAsia="Times New Roman" w:hAnsi="Times New Roman" w:cs="Times New Roman"/>
          <w:b/>
          <w:sz w:val="24"/>
          <w:szCs w:val="28"/>
        </w:rPr>
        <w:t>Candidat PL la funcția de deputat în Parlament</w:t>
      </w:r>
    </w:p>
    <w:sectPr w:rsidR="00041E2C" w:rsidRPr="00041E2C" w:rsidSect="00041E2C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ADD"/>
    <w:multiLevelType w:val="hybridMultilevel"/>
    <w:tmpl w:val="42FE97F8"/>
    <w:lvl w:ilvl="0" w:tplc="EDB01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5337"/>
    <w:multiLevelType w:val="hybridMultilevel"/>
    <w:tmpl w:val="004E13D0"/>
    <w:lvl w:ilvl="0" w:tplc="FBF0C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C"/>
    <w:rsid w:val="00024362"/>
    <w:rsid w:val="00041E2C"/>
    <w:rsid w:val="000A4138"/>
    <w:rsid w:val="000B58E3"/>
    <w:rsid w:val="0010704A"/>
    <w:rsid w:val="00140CEA"/>
    <w:rsid w:val="00177DC4"/>
    <w:rsid w:val="00193FEA"/>
    <w:rsid w:val="002202A0"/>
    <w:rsid w:val="0024467D"/>
    <w:rsid w:val="00373881"/>
    <w:rsid w:val="00432013"/>
    <w:rsid w:val="004A439F"/>
    <w:rsid w:val="004F59E7"/>
    <w:rsid w:val="00516DB8"/>
    <w:rsid w:val="005962B8"/>
    <w:rsid w:val="005F67DD"/>
    <w:rsid w:val="006D3244"/>
    <w:rsid w:val="006F348E"/>
    <w:rsid w:val="00760FA6"/>
    <w:rsid w:val="00784C80"/>
    <w:rsid w:val="007857D5"/>
    <w:rsid w:val="0078729F"/>
    <w:rsid w:val="007F4195"/>
    <w:rsid w:val="00833B3B"/>
    <w:rsid w:val="008A7935"/>
    <w:rsid w:val="009942EA"/>
    <w:rsid w:val="009D1B72"/>
    <w:rsid w:val="009F068A"/>
    <w:rsid w:val="00B177F8"/>
    <w:rsid w:val="00B30E65"/>
    <w:rsid w:val="00B469FE"/>
    <w:rsid w:val="00BF7AE6"/>
    <w:rsid w:val="00C45C17"/>
    <w:rsid w:val="00C53706"/>
    <w:rsid w:val="00CA4629"/>
    <w:rsid w:val="00CC3274"/>
    <w:rsid w:val="00CF3ED3"/>
    <w:rsid w:val="00D50B0E"/>
    <w:rsid w:val="00D66AB2"/>
    <w:rsid w:val="00DF58AA"/>
    <w:rsid w:val="00E41A86"/>
    <w:rsid w:val="00E53C2D"/>
    <w:rsid w:val="00E85864"/>
    <w:rsid w:val="00EB2A49"/>
    <w:rsid w:val="00EF31A4"/>
    <w:rsid w:val="00F15E7F"/>
    <w:rsid w:val="00F45579"/>
    <w:rsid w:val="00F71601"/>
    <w:rsid w:val="00F8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5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i.Ghimpu\Downloads\Aposto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Apostol (1)</Template>
  <TotalTime>6</TotalTime>
  <Pages>3</Pages>
  <Words>787</Words>
  <Characters>4567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Ghimpu</dc:creator>
  <cp:lastModifiedBy>Mihai Ghimpu</cp:lastModifiedBy>
  <cp:revision>2</cp:revision>
  <cp:lastPrinted>2014-10-26T06:26:00Z</cp:lastPrinted>
  <dcterms:created xsi:type="dcterms:W3CDTF">2014-10-26T19:43:00Z</dcterms:created>
  <dcterms:modified xsi:type="dcterms:W3CDTF">2014-10-26T19:49:00Z</dcterms:modified>
</cp:coreProperties>
</file>